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B" w:rsidRDefault="00644B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Základní větné členy pro 9. A</w:t>
      </w:r>
    </w:p>
    <w:p w:rsidR="00B5024B" w:rsidRDefault="00644B4F">
      <w:r>
        <w:t>Jde o opakování, slyšeli jste to již několikrát, tak jen pro upřesnění.</w:t>
      </w:r>
    </w:p>
    <w:p w:rsidR="00B5024B" w:rsidRDefault="00644B4F">
      <w:pPr>
        <w:rPr>
          <w:b/>
        </w:rPr>
      </w:pPr>
      <w:r>
        <w:rPr>
          <w:b/>
        </w:rPr>
        <w:t>Podmět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>ptáme se na něj KDO CO + přísudek=&gt;je tedy vždy v 1. pádu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 xml:space="preserve">může být </w:t>
      </w:r>
      <w:r>
        <w:t>vyjádřený x nevyjádřený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>může být několikanásobný (oddělit čárkou, stejné pravidlo jako významové poměry mez VH)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>nevyjádřený-a/známe ho ze souvislosti a můžeme ho doplnit (Přišli jsme včas. My)</w:t>
      </w:r>
    </w:p>
    <w:p w:rsidR="00B5024B" w:rsidRDefault="00644B4F">
      <w:pPr>
        <w:pStyle w:val="Odstavecseseznamem"/>
      </w:pPr>
      <w:r>
        <w:t xml:space="preserve">                     b/</w:t>
      </w:r>
      <w:r>
        <w:rPr>
          <w:u w:val="single"/>
        </w:rPr>
        <w:t xml:space="preserve">všeobecný </w:t>
      </w:r>
      <w:r>
        <w:t>týká se mnoha lidí a neumíme h</w:t>
      </w:r>
      <w:r>
        <w:t xml:space="preserve">o přesně pojmenovat                                       </w:t>
      </w:r>
    </w:p>
    <w:p w:rsidR="00B5024B" w:rsidRDefault="00644B4F">
      <w:pPr>
        <w:pStyle w:val="Odstavecseseznamem"/>
      </w:pPr>
      <w:r>
        <w:t xml:space="preserve">                                                          Hlásili to v rozhlase.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>podmětem může být každý slovní druh (nejčastěji 1, 3)</w:t>
      </w:r>
    </w:p>
    <w:p w:rsidR="00B5024B" w:rsidRDefault="00644B4F">
      <w:r>
        <w:t xml:space="preserve">Toto si napište do </w:t>
      </w:r>
      <w:proofErr w:type="spellStart"/>
      <w:r>
        <w:t>šs</w:t>
      </w:r>
      <w:proofErr w:type="spellEnd"/>
      <w:r>
        <w:t xml:space="preserve">. Následuje cvičení, ve kterém si zkuste </w:t>
      </w:r>
      <w:r>
        <w:t>nalézt podměty ve větách a pošlete mi to ke kontrole do čtvrtka.</w:t>
      </w:r>
    </w:p>
    <w:p w:rsidR="00B5024B" w:rsidRDefault="00644B4F">
      <w:r>
        <w:t>cvičení:</w:t>
      </w:r>
    </w:p>
    <w:p w:rsidR="00B5024B" w:rsidRDefault="00644B4F">
      <w:r>
        <w:t>Hlasité hurá zaznělo sálem. PO……………………………</w:t>
      </w:r>
      <w:proofErr w:type="gramStart"/>
      <w:r>
        <w:t>…..</w:t>
      </w:r>
      <w:proofErr w:type="gramEnd"/>
    </w:p>
    <w:p w:rsidR="00B5024B" w:rsidRDefault="00644B4F">
      <w:r>
        <w:t>Celý rok jíme ovoce z naší zahrádky: PO………………………….</w:t>
      </w:r>
    </w:p>
    <w:p w:rsidR="00B5024B" w:rsidRDefault="00644B4F">
      <w:r>
        <w:t>Naši budou mít určitě radost. PO ………………………………</w:t>
      </w:r>
    </w:p>
    <w:p w:rsidR="00B5024B" w:rsidRDefault="00644B4F">
      <w:r>
        <w:t>Každé proč má své proto. PO…………………………………</w:t>
      </w:r>
      <w:r>
        <w:t>…</w:t>
      </w:r>
    </w:p>
    <w:p w:rsidR="00B5024B" w:rsidRDefault="00644B4F">
      <w:r>
        <w:t>Kdo to řekl? PO……………………………………………</w:t>
      </w:r>
    </w:p>
    <w:p w:rsidR="00B5024B" w:rsidRDefault="00644B4F">
      <w:r>
        <w:t xml:space="preserve">České na </w:t>
      </w:r>
      <w:proofErr w:type="gramStart"/>
      <w:r>
        <w:t>se</w:t>
      </w:r>
      <w:proofErr w:type="gramEnd"/>
      <w:r>
        <w:t xml:space="preserve"> překládá do němčiny jako </w:t>
      </w:r>
      <w:proofErr w:type="spellStart"/>
      <w:r>
        <w:t>auf</w:t>
      </w:r>
      <w:proofErr w:type="spellEnd"/>
      <w:r>
        <w:t>. PO…………………………</w:t>
      </w:r>
    </w:p>
    <w:p w:rsidR="00B5024B" w:rsidRDefault="00644B4F">
      <w:r>
        <w:t>Tento dům postavil známý český architekt. PO …………………………</w:t>
      </w:r>
      <w:proofErr w:type="gramStart"/>
      <w:r>
        <w:t>…..</w:t>
      </w:r>
      <w:proofErr w:type="gramEnd"/>
    </w:p>
    <w:p w:rsidR="00B5024B" w:rsidRDefault="00644B4F">
      <w:r>
        <w:t>Cestovat mě ohromně baví. PO …………………………………………</w:t>
      </w:r>
      <w:proofErr w:type="gramStart"/>
      <w:r>
        <w:t>…..</w:t>
      </w:r>
      <w:proofErr w:type="gramEnd"/>
    </w:p>
    <w:p w:rsidR="00B5024B" w:rsidRDefault="00644B4F">
      <w:r>
        <w:t xml:space="preserve">Není snadné mu to říct. </w:t>
      </w:r>
      <w:proofErr w:type="gramStart"/>
      <w:r>
        <w:t>PO . …</w:t>
      </w:r>
      <w:proofErr w:type="gramEnd"/>
      <w:r>
        <w:t>…………………………………………….</w:t>
      </w:r>
    </w:p>
    <w:p w:rsidR="00B5024B" w:rsidRDefault="00644B4F">
      <w:r>
        <w:t xml:space="preserve">Sytý </w:t>
      </w:r>
      <w:r>
        <w:t>hladovému nevěří. PO…………………………………………</w:t>
      </w:r>
      <w:proofErr w:type="gramStart"/>
      <w:r>
        <w:t>…..</w:t>
      </w:r>
      <w:proofErr w:type="gramEnd"/>
    </w:p>
    <w:p w:rsidR="00B5024B" w:rsidRDefault="00B5024B"/>
    <w:p w:rsidR="00B5024B" w:rsidRDefault="00644B4F">
      <w:pPr>
        <w:rPr>
          <w:b/>
        </w:rPr>
      </w:pPr>
      <w:r>
        <w:rPr>
          <w:b/>
        </w:rPr>
        <w:t>Přísudek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t xml:space="preserve">ptáme se na </w:t>
      </w:r>
      <w:proofErr w:type="gramStart"/>
      <w:r>
        <w:t>něj CO</w:t>
      </w:r>
      <w:proofErr w:type="gramEnd"/>
      <w:r>
        <w:t xml:space="preserve"> DĚLÁ podmět?</w:t>
      </w:r>
    </w:p>
    <w:p w:rsidR="00B5024B" w:rsidRDefault="00644B4F">
      <w:pPr>
        <w:pStyle w:val="Odstavecseseznamem"/>
        <w:numPr>
          <w:ilvl w:val="0"/>
          <w:numId w:val="1"/>
        </w:numPr>
      </w:pPr>
      <w:r>
        <w:lastRenderedPageBreak/>
        <w:t>může být a/</w:t>
      </w:r>
      <w:r>
        <w:rPr>
          <w:b/>
          <w:u w:val="single"/>
        </w:rPr>
        <w:t>slovesný</w:t>
      </w:r>
      <w:r>
        <w:rPr>
          <w:u w:val="single"/>
        </w:rPr>
        <w:t xml:space="preserve"> jednoduchý</w:t>
      </w:r>
      <w:r>
        <w:t xml:space="preserve"> -  vyjádřen slovesem v jednoduchém určitém </w:t>
      </w:r>
      <w:proofErr w:type="gramStart"/>
      <w:r>
        <w:t>tvaru  (Pes</w:t>
      </w:r>
      <w:proofErr w:type="gramEnd"/>
      <w:r>
        <w:t xml:space="preserve"> </w:t>
      </w:r>
      <w:r>
        <w:rPr>
          <w:u w:val="wave"/>
        </w:rPr>
        <w:t>štěká</w:t>
      </w:r>
      <w:r>
        <w:t>.)</w:t>
      </w:r>
    </w:p>
    <w:p w:rsidR="00B5024B" w:rsidRDefault="00644B4F">
      <w:pPr>
        <w:pStyle w:val="Odstavecseseznamem"/>
      </w:pPr>
      <w:r>
        <w:t xml:space="preserve">                b/</w:t>
      </w:r>
      <w:r>
        <w:rPr>
          <w:b/>
          <w:u w:val="single"/>
        </w:rPr>
        <w:t>slovesný</w:t>
      </w:r>
      <w:r>
        <w:rPr>
          <w:u w:val="single"/>
        </w:rPr>
        <w:t xml:space="preserve"> složený </w:t>
      </w:r>
      <w:r>
        <w:t>– vyjádřen určitým tvarem složeným (</w:t>
      </w:r>
      <w:r>
        <w:rPr>
          <w:u w:val="wave"/>
        </w:rPr>
        <w:t xml:space="preserve">Byl bych </w:t>
      </w:r>
      <w:r>
        <w:rPr>
          <w:u w:val="wave"/>
        </w:rPr>
        <w:t>přišel</w:t>
      </w:r>
      <w:r>
        <w:t xml:space="preserve">. </w:t>
      </w:r>
      <w:r>
        <w:rPr>
          <w:u w:val="wave"/>
        </w:rPr>
        <w:t>Viděli jsme. Byl postaven</w:t>
      </w:r>
      <w:r>
        <w:t>.)</w:t>
      </w:r>
    </w:p>
    <w:p w:rsidR="00B5024B" w:rsidRDefault="00644B4F">
      <w:pPr>
        <w:pStyle w:val="Odstavecseseznamem"/>
      </w:pPr>
      <w:r>
        <w:t xml:space="preserve">                c/</w:t>
      </w:r>
      <w:r>
        <w:rPr>
          <w:u w:val="single"/>
        </w:rPr>
        <w:t>způsobové sloveso (chtít, moct, muset, smět, mít povinnost) + infinitiv významového slovesa</w:t>
      </w:r>
      <w:r>
        <w:t xml:space="preserve"> (</w:t>
      </w:r>
      <w:r>
        <w:rPr>
          <w:u w:val="wave"/>
        </w:rPr>
        <w:t>Musel nakoupit</w:t>
      </w:r>
      <w:r>
        <w:t xml:space="preserve">. </w:t>
      </w:r>
      <w:r>
        <w:rPr>
          <w:u w:val="wave"/>
        </w:rPr>
        <w:t>Chtěl</w:t>
      </w:r>
      <w:r>
        <w:t xml:space="preserve"> ho </w:t>
      </w:r>
      <w:r>
        <w:rPr>
          <w:u w:val="wave"/>
        </w:rPr>
        <w:t>zabít</w:t>
      </w:r>
      <w:r>
        <w:t xml:space="preserve">. </w:t>
      </w:r>
      <w:r>
        <w:rPr>
          <w:u w:val="wave"/>
        </w:rPr>
        <w:t>Nesměl přijít</w:t>
      </w:r>
      <w:r>
        <w:t xml:space="preserve">. </w:t>
      </w:r>
      <w:r>
        <w:rPr>
          <w:u w:val="wave"/>
        </w:rPr>
        <w:t>Nemohl nakoupit.</w:t>
      </w:r>
      <w:r>
        <w:t>)</w:t>
      </w:r>
    </w:p>
    <w:p w:rsidR="00B5024B" w:rsidRDefault="00644B4F">
      <w:pPr>
        <w:pStyle w:val="Odstavecseseznamem"/>
      </w:pPr>
      <w:r>
        <w:t xml:space="preserve">                d/</w:t>
      </w:r>
      <w:r>
        <w:rPr>
          <w:u w:val="single"/>
        </w:rPr>
        <w:t xml:space="preserve">fázové sloveso (začít, </w:t>
      </w:r>
      <w:r>
        <w:rPr>
          <w:u w:val="single"/>
        </w:rPr>
        <w:t xml:space="preserve">přestat) + infinitiv významového slovesa </w:t>
      </w:r>
      <w:r>
        <w:t>(</w:t>
      </w:r>
      <w:r>
        <w:rPr>
          <w:u w:val="wave"/>
        </w:rPr>
        <w:t>Začíná se učit. Přestal hrát</w:t>
      </w:r>
      <w:r>
        <w:t>.)</w:t>
      </w:r>
    </w:p>
    <w:p w:rsidR="00B5024B" w:rsidRDefault="00644B4F">
      <w:pPr>
        <w:pStyle w:val="Odstavecseseznamem"/>
      </w:pPr>
      <w:r>
        <w:t xml:space="preserve">                 e/</w:t>
      </w:r>
      <w:r>
        <w:rPr>
          <w:b/>
          <w:u w:val="single"/>
        </w:rPr>
        <w:t>jmenný</w:t>
      </w:r>
      <w:r>
        <w:rPr>
          <w:u w:val="single"/>
        </w:rPr>
        <w:t xml:space="preserve"> se sponou </w:t>
      </w:r>
      <w:r>
        <w:t xml:space="preserve">(být, bývat, stát, stávat se) Jana </w:t>
      </w:r>
      <w:r>
        <w:rPr>
          <w:u w:val="wave"/>
        </w:rPr>
        <w:t>je ředitelkou</w:t>
      </w:r>
      <w:r>
        <w:t xml:space="preserve">. Petr se </w:t>
      </w:r>
      <w:r>
        <w:rPr>
          <w:u w:val="wave"/>
        </w:rPr>
        <w:t>stal pilotem</w:t>
      </w:r>
      <w:r>
        <w:t>)</w:t>
      </w:r>
    </w:p>
    <w:p w:rsidR="00B5024B" w:rsidRDefault="00644B4F">
      <w:pPr>
        <w:pStyle w:val="Odstavecseseznamem"/>
      </w:pPr>
      <w:r>
        <w:t xml:space="preserve">                  f/ </w:t>
      </w:r>
      <w:r>
        <w:rPr>
          <w:b/>
          <w:u w:val="single"/>
        </w:rPr>
        <w:t>jmenný</w:t>
      </w:r>
      <w:r>
        <w:rPr>
          <w:u w:val="single"/>
        </w:rPr>
        <w:t xml:space="preserve"> bez spony</w:t>
      </w:r>
      <w:r>
        <w:t xml:space="preserve"> – sponové sloveso je vynecháno, často</w:t>
      </w:r>
      <w:r>
        <w:t xml:space="preserve"> v přísloví nebo u nadčasové platnosti (Mladost </w:t>
      </w:r>
      <w:r>
        <w:rPr>
          <w:u w:val="wave"/>
        </w:rPr>
        <w:t>– radost</w:t>
      </w:r>
      <w:r>
        <w:t xml:space="preserve">. Mladí ležáci staří </w:t>
      </w:r>
      <w:r>
        <w:rPr>
          <w:u w:val="wave"/>
        </w:rPr>
        <w:t>žebráci</w:t>
      </w:r>
      <w:r>
        <w:t>.)</w:t>
      </w:r>
    </w:p>
    <w:p w:rsidR="00B5024B" w:rsidRDefault="00644B4F">
      <w:pPr>
        <w:pStyle w:val="Odstavecseseznamem"/>
      </w:pPr>
      <w:r>
        <w:t xml:space="preserve">                 g/ víceslovné spojení, které má společný </w:t>
      </w:r>
      <w:proofErr w:type="gramStart"/>
      <w:r>
        <w:t xml:space="preserve">význam ( </w:t>
      </w:r>
      <w:r>
        <w:rPr>
          <w:u w:val="wave"/>
        </w:rPr>
        <w:t>uvedeme</w:t>
      </w:r>
      <w:proofErr w:type="gramEnd"/>
      <w:r>
        <w:rPr>
          <w:u w:val="wave"/>
        </w:rPr>
        <w:t xml:space="preserve"> do pohybu</w:t>
      </w:r>
      <w:r>
        <w:t xml:space="preserve">, </w:t>
      </w:r>
      <w:r>
        <w:rPr>
          <w:u w:val="wave"/>
        </w:rPr>
        <w:t>dostal se do problémů</w:t>
      </w:r>
      <w:r>
        <w:t>)</w:t>
      </w:r>
    </w:p>
    <w:p w:rsidR="00B5024B" w:rsidRDefault="00644B4F">
      <w:pPr>
        <w:pStyle w:val="Odstavecseseznamem"/>
      </w:pPr>
      <w:r>
        <w:t xml:space="preserve">                  h/ </w:t>
      </w:r>
      <w:r>
        <w:rPr>
          <w:b/>
        </w:rPr>
        <w:t>citoslovce</w:t>
      </w:r>
      <w:r>
        <w:t xml:space="preserve">- Vrabec </w:t>
      </w:r>
      <w:r>
        <w:rPr>
          <w:u w:val="wave"/>
        </w:rPr>
        <w:t>frr</w:t>
      </w:r>
      <w:r>
        <w:t xml:space="preserve"> na plot. Žába </w:t>
      </w:r>
      <w:r>
        <w:rPr>
          <w:u w:val="wave"/>
        </w:rPr>
        <w:t>ho</w:t>
      </w:r>
      <w:r>
        <w:rPr>
          <w:u w:val="wave"/>
        </w:rPr>
        <w:t>p</w:t>
      </w:r>
      <w:r>
        <w:t xml:space="preserve"> do louže.</w:t>
      </w:r>
    </w:p>
    <w:p w:rsidR="00B5024B" w:rsidRDefault="00B5024B"/>
    <w:p w:rsidR="00B5024B" w:rsidRDefault="00644B4F">
      <w:pPr>
        <w:rPr>
          <w:i/>
        </w:rPr>
      </w:pPr>
      <w:r>
        <w:rPr>
          <w:i/>
        </w:rPr>
        <w:t xml:space="preserve">Dost teorie, toto opět napsat do </w:t>
      </w:r>
      <w:proofErr w:type="spellStart"/>
      <w:r>
        <w:rPr>
          <w:i/>
        </w:rPr>
        <w:t>šs</w:t>
      </w:r>
      <w:proofErr w:type="spellEnd"/>
      <w:r>
        <w:rPr>
          <w:i/>
        </w:rPr>
        <w:t>. a Cvičení vypracovat a poslat.</w:t>
      </w:r>
    </w:p>
    <w:p w:rsidR="00B5024B" w:rsidRDefault="00644B4F">
      <w:r>
        <w:t>Začal jsem se učit hrát na kytaru. PŘ……………………………………</w:t>
      </w:r>
    </w:p>
    <w:p w:rsidR="00B5024B" w:rsidRDefault="00644B4F">
      <w:r>
        <w:t>Můj strýc je vedoucím celého úseku. PŘ…………………………………….</w:t>
      </w:r>
    </w:p>
    <w:p w:rsidR="00B5024B" w:rsidRDefault="00644B4F">
      <w:r>
        <w:t>Maminka odešla nakupovat. PŘ……………………………………</w:t>
      </w:r>
      <w:proofErr w:type="gramStart"/>
      <w:r>
        <w:t>…..</w:t>
      </w:r>
      <w:proofErr w:type="gramEnd"/>
    </w:p>
    <w:p w:rsidR="00B5024B" w:rsidRDefault="00644B4F">
      <w:r>
        <w:t>O tom se dnes nemluvilo</w:t>
      </w:r>
      <w:r>
        <w:t>. PŘ…………………………………………….</w:t>
      </w:r>
    </w:p>
    <w:p w:rsidR="00B5024B" w:rsidRDefault="00644B4F">
      <w:r>
        <w:t>Od moře se vrátil opálený. PŘ………………………………………….</w:t>
      </w:r>
    </w:p>
    <w:p w:rsidR="00B5024B" w:rsidRDefault="00644B4F">
      <w:r>
        <w:t>Musím se vrátit do šesti hodin. PŘ……………………………………….</w:t>
      </w:r>
    </w:p>
    <w:p w:rsidR="00B5024B" w:rsidRDefault="00644B4F">
      <w:r>
        <w:t>Tak to bylo dohodnuto. PŘ……………………………………………….</w:t>
      </w:r>
    </w:p>
    <w:p w:rsidR="00B5024B" w:rsidRDefault="00644B4F">
      <w:r>
        <w:t>Pokoj byl pečlivě uklizen. PŘ……………………………………………….</w:t>
      </w:r>
    </w:p>
    <w:p w:rsidR="00B5024B" w:rsidRDefault="00644B4F">
      <w:r>
        <w:t>Venku začíná padat sníh. PŘ……………………………………</w:t>
      </w:r>
      <w:r>
        <w:t>…………</w:t>
      </w:r>
      <w:proofErr w:type="gramStart"/>
      <w:r>
        <w:t>…..</w:t>
      </w:r>
      <w:proofErr w:type="gramEnd"/>
    </w:p>
    <w:p w:rsidR="00B5024B" w:rsidRDefault="00644B4F">
      <w:r>
        <w:t>Hraju na varhany opravdu velmi chabě. PŘ………………………………….</w:t>
      </w:r>
    </w:p>
    <w:p w:rsidR="00B5024B" w:rsidRDefault="00644B4F">
      <w:pPr>
        <w:rPr>
          <w:i/>
        </w:rPr>
      </w:pPr>
      <w:r>
        <w:rPr>
          <w:i/>
        </w:rPr>
        <w:t xml:space="preserve">Změňte </w:t>
      </w:r>
      <w:proofErr w:type="spellStart"/>
      <w:r>
        <w:rPr>
          <w:i/>
        </w:rPr>
        <w:t>Př</w:t>
      </w:r>
      <w:proofErr w:type="spellEnd"/>
      <w:r>
        <w:rPr>
          <w:i/>
        </w:rPr>
        <w:t xml:space="preserve"> slovesný na jmenný se sponou a naopak.</w:t>
      </w:r>
    </w:p>
    <w:p w:rsidR="00B5024B" w:rsidRDefault="00644B4F">
      <w:r>
        <w:t>Maminka učí na základní škole. ……………………………………………</w:t>
      </w:r>
      <w:proofErr w:type="gramStart"/>
      <w:r>
        <w:t>…..</w:t>
      </w:r>
      <w:proofErr w:type="gramEnd"/>
    </w:p>
    <w:p w:rsidR="00B5024B" w:rsidRDefault="00644B4F">
      <w:r>
        <w:lastRenderedPageBreak/>
        <w:t>Eva je vášnivou čtenářkou detektivek. …………………………………………</w:t>
      </w:r>
    </w:p>
    <w:p w:rsidR="00B5024B" w:rsidRDefault="00644B4F">
      <w:r>
        <w:t xml:space="preserve">Listí na stromech je již zežloutlé. </w:t>
      </w:r>
      <w:r>
        <w:t>……………………………………………</w:t>
      </w:r>
      <w:proofErr w:type="gramStart"/>
      <w:r>
        <w:t>…..</w:t>
      </w:r>
      <w:proofErr w:type="gramEnd"/>
    </w:p>
    <w:p w:rsidR="00B5024B" w:rsidRDefault="00644B4F">
      <w:r>
        <w:t>Ovoce na stromech už dozrálo. ………………………………………………….</w:t>
      </w:r>
    </w:p>
    <w:p w:rsidR="00B5024B" w:rsidRDefault="00644B4F">
      <w:r>
        <w:t>Petr hraje dobře hokej. ……………………………………………………….</w:t>
      </w:r>
    </w:p>
    <w:p w:rsidR="00B5024B" w:rsidRDefault="00644B4F">
      <w:r>
        <w:t>Pavel je dobrý student. ………………………………………………</w:t>
      </w:r>
    </w:p>
    <w:p w:rsidR="00B5024B" w:rsidRDefault="00B5024B"/>
    <w:p w:rsidR="00B5024B" w:rsidRDefault="00B5024B"/>
    <w:p w:rsidR="00B5024B" w:rsidRDefault="00B5024B"/>
    <w:sectPr w:rsidR="00B502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4F" w:rsidRDefault="00644B4F">
      <w:pPr>
        <w:spacing w:after="0" w:line="240" w:lineRule="auto"/>
      </w:pPr>
      <w:r>
        <w:separator/>
      </w:r>
    </w:p>
  </w:endnote>
  <w:endnote w:type="continuationSeparator" w:id="0">
    <w:p w:rsidR="00644B4F" w:rsidRDefault="006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4F" w:rsidRDefault="00644B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4B4F" w:rsidRDefault="0064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21"/>
    <w:multiLevelType w:val="multilevel"/>
    <w:tmpl w:val="525030F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24B"/>
    <w:rsid w:val="002C0AB3"/>
    <w:rsid w:val="00644B4F"/>
    <w:rsid w:val="00B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2020-03-29T17:37:00Z</dcterms:created>
  <dcterms:modified xsi:type="dcterms:W3CDTF">2020-03-29T17:37:00Z</dcterms:modified>
</cp:coreProperties>
</file>